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E27707" w:rsidRPr="00E25F94" w:rsidTr="00CC0E5A">
        <w:trPr>
          <w:trHeight w:val="1979"/>
        </w:trPr>
        <w:tc>
          <w:tcPr>
            <w:tcW w:w="5174" w:type="dxa"/>
            <w:shd w:val="clear" w:color="auto" w:fill="auto"/>
            <w:vAlign w:val="bottom"/>
          </w:tcPr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  <w:bookmarkStart w:id="0" w:name="OLE_LINK1"/>
          </w:p>
          <w:bookmarkEnd w:id="0"/>
          <w:p w:rsidR="00E27707" w:rsidRPr="00E27707" w:rsidRDefault="00E27707" w:rsidP="00E27707">
            <w:pPr>
              <w:tabs>
                <w:tab w:val="left" w:pos="1026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E27707">
              <w:rPr>
                <w:rFonts w:ascii="Arial" w:hAnsi="Arial" w:cs="Arial"/>
                <w:b/>
              </w:rPr>
              <w:t>Angaben zur versicherten Person</w:t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>Name: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Vorname: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Strasse: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PLZ/Ort: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  <w:noProof/>
                <w:sz w:val="2"/>
                <w:szCs w:val="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28B98" wp14:editId="3672088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155575</wp:posOffset>
                      </wp:positionV>
                      <wp:extent cx="2362200" cy="210185"/>
                      <wp:effectExtent l="0" t="0" r="0" b="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3134" w:type="dxa"/>
                                    <w:tbl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  <w:insideH w:val="single" w:sz="2" w:space="0" w:color="auto"/>
                                      <w:insideV w:val="single" w:sz="2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7"/>
                                    <w:gridCol w:w="199"/>
                                    <w:gridCol w:w="196"/>
                                    <w:gridCol w:w="196"/>
                                    <w:gridCol w:w="195"/>
                                    <w:gridCol w:w="196"/>
                                    <w:gridCol w:w="195"/>
                                    <w:gridCol w:w="196"/>
                                    <w:gridCol w:w="195"/>
                                    <w:gridCol w:w="196"/>
                                    <w:gridCol w:w="195"/>
                                    <w:gridCol w:w="196"/>
                                    <w:gridCol w:w="195"/>
                                    <w:gridCol w:w="196"/>
                                    <w:gridCol w:w="195"/>
                                    <w:gridCol w:w="196"/>
                                  </w:tblGrid>
                                  <w:tr w:rsidR="00666490" w:rsidTr="00666490">
                                    <w:trPr>
                                      <w:trHeight w:hRule="exact" w:val="285"/>
                                    </w:trPr>
                                    <w:tc>
                                      <w:tcPr>
                                        <w:tcW w:w="19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27707" w:rsidRPr="00E27707" w:rsidRDefault="00E27707" w:rsidP="0066649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E27707"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9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27707" w:rsidRPr="00E27707" w:rsidRDefault="00E27707" w:rsidP="0066649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E27707"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E27707" w:rsidRPr="00E27707" w:rsidRDefault="00E27707" w:rsidP="0066649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E27707">
                                          <w:rPr>
                                            <w:rFonts w:ascii="Arial" w:hAnsi="Arial"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" w:type="dxa"/>
                                      </w:tcPr>
                                      <w:p w:rsidR="00E27707" w:rsidRPr="0084291B" w:rsidRDefault="00E27707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7707" w:rsidRDefault="00E27707" w:rsidP="00E2770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28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57.05pt;margin-top:12.25pt;width:186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vceg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" stroked="f">
                      <v:textbox inset="0,0,0,0">
                        <w:txbxContent>
                          <w:tbl>
                            <w:tblPr>
                              <w:tblStyle w:val="Tabellenraster"/>
                              <w:tblW w:w="3134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"/>
                              <w:gridCol w:w="199"/>
                              <w:gridCol w:w="196"/>
                              <w:gridCol w:w="196"/>
                              <w:gridCol w:w="195"/>
                              <w:gridCol w:w="196"/>
                              <w:gridCol w:w="195"/>
                              <w:gridCol w:w="196"/>
                              <w:gridCol w:w="195"/>
                              <w:gridCol w:w="196"/>
                              <w:gridCol w:w="195"/>
                              <w:gridCol w:w="196"/>
                              <w:gridCol w:w="195"/>
                              <w:gridCol w:w="196"/>
                              <w:gridCol w:w="195"/>
                              <w:gridCol w:w="196"/>
                            </w:tblGrid>
                            <w:tr w:rsidR="00666490" w:rsidTr="00666490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7707" w:rsidRPr="00E27707" w:rsidRDefault="00E27707" w:rsidP="006664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7707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7707" w:rsidRPr="00E27707" w:rsidRDefault="00E27707" w:rsidP="006664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7707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7707" w:rsidRPr="00E27707" w:rsidRDefault="00E27707" w:rsidP="006664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7707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</w:tcPr>
                                <w:p w:rsidR="00E27707" w:rsidRPr="0084291B" w:rsidRDefault="00E27707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707" w:rsidRDefault="00E27707" w:rsidP="00E27707"/>
                        </w:txbxContent>
                      </v:textbox>
                    </v:shape>
                  </w:pict>
                </mc:Fallback>
              </mc:AlternateContent>
            </w:r>
            <w:r w:rsidRPr="00E27707">
              <w:rPr>
                <w:rFonts w:ascii="Arial" w:hAnsi="Arial" w:cs="Arial"/>
              </w:rPr>
              <w:t>Geb.-Datum:</w:t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E27707">
              <w:rPr>
                <w:rFonts w:ascii="Arial" w:hAnsi="Arial" w:cs="Arial"/>
              </w:rPr>
              <w:t>Vers.-Nr.:</w:t>
            </w:r>
            <w:r w:rsidRPr="00E27707">
              <w:rPr>
                <w:rFonts w:ascii="Arial" w:hAnsi="Arial" w:cs="Arial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Gesetzliche/r Vertreter/in: </w:t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after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74" w:type="dxa"/>
            <w:shd w:val="clear" w:color="auto" w:fill="auto"/>
          </w:tcPr>
          <w:p w:rsidR="00E27707" w:rsidRPr="00E27707" w:rsidRDefault="00E27707" w:rsidP="00E27707">
            <w:pPr>
              <w:tabs>
                <w:tab w:val="left" w:pos="1026"/>
                <w:tab w:val="right" w:pos="4958"/>
                <w:tab w:val="right" w:pos="953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E27707" w:rsidRPr="00E27707" w:rsidRDefault="00E27707" w:rsidP="00E27707">
            <w:pPr>
              <w:tabs>
                <w:tab w:val="left" w:pos="1168"/>
                <w:tab w:val="center" w:pos="3567"/>
                <w:tab w:val="right" w:pos="4958"/>
                <w:tab w:val="center" w:pos="6394"/>
                <w:tab w:val="right" w:pos="7689"/>
                <w:tab w:val="right" w:pos="9531"/>
              </w:tabs>
              <w:spacing w:before="60" w:after="60" w:line="276" w:lineRule="auto"/>
              <w:rPr>
                <w:rFonts w:ascii="Arial" w:hAnsi="Arial" w:cs="Arial"/>
                <w:b/>
              </w:rPr>
            </w:pPr>
            <w:r w:rsidRPr="00E27707">
              <w:rPr>
                <w:rFonts w:ascii="Arial" w:hAnsi="Arial" w:cs="Arial"/>
                <w:b/>
              </w:rPr>
              <w:t>Name und Adresse des Arztes / der Ärztin</w:t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>Name</w:t>
            </w:r>
            <w:bookmarkStart w:id="1" w:name="OLE_LINK3"/>
            <w:r w:rsidRPr="00E27707">
              <w:rPr>
                <w:rFonts w:ascii="Arial" w:hAnsi="Arial" w:cs="Arial"/>
              </w:rPr>
              <w:t>:</w:t>
            </w:r>
            <w:r w:rsidRPr="00E27707">
              <w:rPr>
                <w:rFonts w:ascii="Arial" w:hAnsi="Arial" w:cs="Arial"/>
              </w:rPr>
              <w:tab/>
            </w:r>
            <w:bookmarkEnd w:id="1"/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Vorname: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Strasse: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  <w:u w:val="single"/>
              </w:rPr>
            </w:pPr>
            <w:r w:rsidRPr="00E27707">
              <w:rPr>
                <w:rFonts w:ascii="Arial" w:hAnsi="Arial" w:cs="Arial"/>
              </w:rPr>
              <w:t xml:space="preserve">PLZ/Ort: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168"/>
                <w:tab w:val="right" w:pos="4958"/>
                <w:tab w:val="right" w:pos="9531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E27707">
              <w:rPr>
                <w:rFonts w:ascii="Arial" w:hAnsi="Arial" w:cs="Arial"/>
              </w:rPr>
              <w:t>Telefon-Nr: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E27707">
            <w:pPr>
              <w:tabs>
                <w:tab w:val="left" w:pos="1097"/>
                <w:tab w:val="right" w:pos="4958"/>
                <w:tab w:val="right" w:pos="9531"/>
              </w:tabs>
              <w:spacing w:after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27707" w:rsidRDefault="00E27707" w:rsidP="00CC1EA7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27707" w:rsidRPr="00E27707" w:rsidTr="00CC0E5A">
        <w:trPr>
          <w:trHeight w:val="182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bottom"/>
          </w:tcPr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</w:tabs>
              <w:spacing w:before="60" w:after="60"/>
              <w:rPr>
                <w:rFonts w:ascii="Arial" w:hAnsi="Arial" w:cs="Arial"/>
              </w:rPr>
            </w:pPr>
            <w:r w:rsidRPr="00E27707">
              <w:rPr>
                <w:rFonts w:ascii="Arial" w:hAnsi="Arial" w:cs="Arial"/>
              </w:rPr>
              <w:t>Beiblatt zum Anmeldeformular für Hilflosenentschädigung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sym w:font="Wingdings" w:char="F0A8"/>
            </w:r>
            <w:r w:rsidRPr="00E27707">
              <w:rPr>
                <w:rFonts w:ascii="Arial" w:hAnsi="Arial" w:cs="Arial"/>
              </w:rPr>
              <w:t xml:space="preserve"> zur IV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sym w:font="Wingdings" w:char="F0A8"/>
            </w:r>
            <w:r w:rsidRPr="00E27707">
              <w:rPr>
                <w:rFonts w:ascii="Arial" w:hAnsi="Arial" w:cs="Arial"/>
              </w:rPr>
              <w:t xml:space="preserve"> zur AHV</w:t>
            </w:r>
          </w:p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302"/>
                <w:tab w:val="right" w:pos="4854"/>
                <w:tab w:val="left" w:pos="5137"/>
                <w:tab w:val="right" w:pos="6838"/>
                <w:tab w:val="right" w:pos="8114"/>
                <w:tab w:val="left" w:pos="8397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E27707">
              <w:rPr>
                <w:rFonts w:ascii="Arial" w:hAnsi="Arial" w:cs="Arial"/>
                <w:bCs/>
              </w:rPr>
              <w:t>1.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</w:rPr>
              <w:t xml:space="preserve">Untersuchung vom 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  <w:r w:rsidRPr="00E27707">
              <w:rPr>
                <w:rFonts w:ascii="Arial" w:hAnsi="Arial" w:cs="Arial"/>
              </w:rPr>
              <w:tab/>
              <w:t>in Behandlung von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  <w:u w:val="single"/>
              </w:rPr>
              <w:tab/>
            </w:r>
            <w:r w:rsidRPr="00E27707">
              <w:rPr>
                <w:rFonts w:ascii="Arial" w:hAnsi="Arial" w:cs="Arial"/>
              </w:rPr>
              <w:tab/>
              <w:t xml:space="preserve">bis </w:t>
            </w:r>
            <w:r w:rsidRPr="00E27707">
              <w:rPr>
                <w:rFonts w:ascii="Arial" w:hAnsi="Arial" w:cs="Arial"/>
                <w:u w:val="single"/>
              </w:rPr>
              <w:tab/>
            </w:r>
          </w:p>
          <w:p w:rsidR="00E27707" w:rsidRPr="00E27707" w:rsidRDefault="00E27707" w:rsidP="00CC0E5A">
            <w:pPr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524780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</w:rPr>
            </w:pPr>
            <w:r w:rsidRPr="00E27707">
              <w:rPr>
                <w:rFonts w:ascii="Arial" w:hAnsi="Arial" w:cs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C483E" wp14:editId="15BC639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220980</wp:posOffset>
                      </wp:positionV>
                      <wp:extent cx="6264275" cy="2238375"/>
                      <wp:effectExtent l="0" t="0" r="22225" b="28575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2238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7E39" id="Rechteck 9" o:spid="_x0000_s1026" style="position:absolute;margin-left:14.7pt;margin-top:17.4pt;width:493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" filled="f" strokeweight=".5pt"/>
                  </w:pict>
                </mc:Fallback>
              </mc:AlternateContent>
            </w:r>
            <w:r w:rsidR="00E27707" w:rsidRPr="00E27707">
              <w:rPr>
                <w:rFonts w:ascii="Arial" w:hAnsi="Arial" w:cs="Arial"/>
                <w:bCs/>
              </w:rPr>
              <w:t>2.</w:t>
            </w:r>
            <w:r w:rsidR="00E27707" w:rsidRPr="00E27707">
              <w:rPr>
                <w:rFonts w:ascii="Arial" w:hAnsi="Arial" w:cs="Arial"/>
                <w:bCs/>
              </w:rPr>
              <w:tab/>
            </w:r>
            <w:r w:rsidR="00E27707" w:rsidRPr="00E27707">
              <w:rPr>
                <w:rFonts w:ascii="Arial" w:hAnsi="Arial" w:cs="Arial"/>
              </w:rPr>
              <w:t>Diagnosen (bitte die wichtigsten unterstreichen)</w:t>
            </w: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524780" w:rsidRDefault="00524780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524780" w:rsidRDefault="00524780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524780" w:rsidRPr="00E27707" w:rsidRDefault="00524780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/>
              <w:ind w:left="318" w:hanging="318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8468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>3.</w:t>
            </w:r>
            <w:r w:rsidRPr="00E27707">
              <w:rPr>
                <w:rFonts w:ascii="Arial" w:hAnsi="Arial" w:cs="Arial"/>
                <w:bCs/>
              </w:rPr>
              <w:tab/>
              <w:t>Stimmen die Angaben über die Hilflosigkeit unter Ziffer 4 der Anmeldung mit Ihren Feststellungen überein?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8468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</w:rPr>
              <w:sym w:font="Wingdings" w:char="F0A8"/>
            </w:r>
            <w:r w:rsidRPr="00E27707">
              <w:rPr>
                <w:rFonts w:ascii="Arial" w:hAnsi="Arial" w:cs="Arial"/>
              </w:rPr>
              <w:t xml:space="preserve"> ja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sym w:font="Wingdings" w:char="F0A8"/>
            </w:r>
            <w:r w:rsidRPr="00E27707">
              <w:rPr>
                <w:rFonts w:ascii="Arial" w:hAnsi="Arial" w:cs="Arial"/>
              </w:rPr>
              <w:t xml:space="preserve"> nein; </w:t>
            </w:r>
            <w:r w:rsidRPr="00E27707">
              <w:rPr>
                <w:rFonts w:ascii="Arial" w:hAnsi="Arial" w:cs="Arial"/>
                <w:bCs/>
              </w:rPr>
              <w:t>bitte begründen: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57570" wp14:editId="3EB744D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7620</wp:posOffset>
                      </wp:positionV>
                      <wp:extent cx="6264275" cy="942975"/>
                      <wp:effectExtent l="0" t="0" r="22225" b="2857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BA25B" id="Rechteck 8" o:spid="_x0000_s1026" style="position:absolute;margin-left:14.7pt;margin-top:.6pt;width:493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" filled="f" strokeweight=".5pt"/>
                  </w:pict>
                </mc:Fallback>
              </mc:AlternateContent>
            </w: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spacing w:after="60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7F0128" w:rsidRPr="001E6C58" w:rsidRDefault="007F0128" w:rsidP="00CC1EA7">
      <w:pPr>
        <w:spacing w:line="276" w:lineRule="auto"/>
        <w:rPr>
          <w:rFonts w:ascii="Arial" w:hAnsi="Arial" w:cs="Arial"/>
          <w:sz w:val="2"/>
          <w:szCs w:val="2"/>
        </w:rPr>
      </w:pPr>
      <w:r w:rsidRPr="001E6C58">
        <w:rPr>
          <w:rFonts w:ascii="Arial" w:hAnsi="Arial" w:cs="Arial"/>
        </w:rPr>
        <w:br w:type="page"/>
      </w:r>
    </w:p>
    <w:tbl>
      <w:tblPr>
        <w:tblStyle w:val="Tabellenraster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8468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>4.</w:t>
            </w:r>
            <w:r w:rsidRPr="00E27707">
              <w:rPr>
                <w:rFonts w:ascii="Arial" w:hAnsi="Arial" w:cs="Arial"/>
                <w:bCs/>
              </w:rPr>
              <w:tab/>
              <w:t>Kann der Gesundheitszustand mit medizinischen Massnahmen verbessert werden?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ja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nein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</w:rPr>
              <w:tab/>
              <w:t>Wenn ja, mit welchen?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  <w:noProof/>
                <w:sz w:val="2"/>
                <w:szCs w:val="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98BA5A" wp14:editId="0131FAB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6264275" cy="1296035"/>
                      <wp:effectExtent l="6985" t="5715" r="5715" b="1270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86E27" id="Rechteck 13" o:spid="_x0000_s1026" style="position:absolute;margin-left:14.2pt;margin-top:0;width:493.25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" filled="f" strokeweight=".5pt"/>
                  </w:pict>
                </mc:Fallback>
              </mc:AlternateContent>
            </w: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  <w:tab w:val="left" w:pos="8468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>5.</w:t>
            </w:r>
            <w:r w:rsidRPr="00E27707">
              <w:rPr>
                <w:rFonts w:ascii="Arial" w:hAnsi="Arial" w:cs="Arial"/>
                <w:bCs/>
              </w:rPr>
              <w:tab/>
              <w:t>Kann die Hilflosigkeit durch den Einsatz geeigneter Hilfsmittel vermindert werden?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ja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nein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ab/>
              <w:t>Wenn ja, durch welche?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  <w:noProof/>
                <w:sz w:val="2"/>
                <w:szCs w:val="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D2D7A" wp14:editId="7876951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6264275" cy="1296035"/>
                      <wp:effectExtent l="6985" t="7620" r="5715" b="10795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C982" id="Rechteck 12" o:spid="_x0000_s1026" style="position:absolute;margin-left:14.2pt;margin-top:0;width:493.2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" filled="f" strokeweight=".5pt"/>
                  </w:pict>
                </mc:Fallback>
              </mc:AlternateContent>
            </w: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3720"/>
                <w:tab w:val="left" w:pos="5704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24448" wp14:editId="21426F8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223520</wp:posOffset>
                      </wp:positionV>
                      <wp:extent cx="6264275" cy="1296035"/>
                      <wp:effectExtent l="6985" t="13335" r="5715" b="508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A278" id="Rechteck 11" o:spid="_x0000_s1026" style="position:absolute;margin-left:14.2pt;margin-top:17.6pt;width:493.25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" filled="f" strokeweight=".5pt"/>
                  </w:pict>
                </mc:Fallback>
              </mc:AlternateContent>
            </w:r>
            <w:r w:rsidRPr="00E27707">
              <w:rPr>
                <w:rFonts w:ascii="Arial" w:hAnsi="Arial" w:cs="Arial"/>
                <w:bCs/>
              </w:rPr>
              <w:t>6.</w:t>
            </w:r>
            <w:r w:rsidRPr="00E27707">
              <w:rPr>
                <w:rFonts w:ascii="Arial" w:hAnsi="Arial" w:cs="Arial"/>
                <w:bCs/>
              </w:rPr>
              <w:tab/>
              <w:t>Prognose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stationär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besserungsfähig</w:t>
            </w:r>
            <w:r w:rsidRPr="00E27707">
              <w:rPr>
                <w:rFonts w:ascii="Arial" w:hAnsi="Arial" w:cs="Arial"/>
                <w:bCs/>
              </w:rPr>
              <w:tab/>
            </w:r>
            <w:r w:rsidRPr="00E27707">
              <w:rPr>
                <w:rFonts w:ascii="Arial" w:hAnsi="Arial" w:cs="Arial"/>
                <w:bCs/>
              </w:rPr>
              <w:sym w:font="Wingdings" w:char="F0A8"/>
            </w:r>
            <w:r w:rsidRPr="00E27707">
              <w:rPr>
                <w:rFonts w:ascii="Arial" w:hAnsi="Arial" w:cs="Arial"/>
                <w:bCs/>
              </w:rPr>
              <w:t xml:space="preserve"> sich verschlechternd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E27707" w:rsidRPr="00E27707" w:rsidRDefault="00E27707" w:rsidP="00CC0E5A">
            <w:pPr>
              <w:spacing w:before="6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>7.</w:t>
            </w:r>
            <w:r w:rsidRPr="00E27707">
              <w:rPr>
                <w:rFonts w:ascii="Arial" w:hAnsi="Arial" w:cs="Arial"/>
                <w:bCs/>
              </w:rPr>
              <w:tab/>
              <w:t>Bemerkungen</w:t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  <w:r w:rsidRPr="00E27707">
              <w:rPr>
                <w:rFonts w:ascii="Arial" w:hAnsi="Arial" w:cs="Arial"/>
                <w:bCs/>
                <w:noProof/>
                <w:sz w:val="2"/>
                <w:szCs w:val="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D3AC7" wp14:editId="5284A8A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6264275" cy="1296035"/>
                      <wp:effectExtent l="6985" t="10160" r="5715" b="825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E111B" id="Rechteck 10" o:spid="_x0000_s1026" style="position:absolute;margin-left:14.2pt;margin-top:0;width:493.25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" filled="f" strokeweight=".5pt"/>
                  </w:pict>
                </mc:Fallback>
              </mc:AlternateContent>
            </w: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ab/>
            </w: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right" w:pos="10132"/>
              </w:tabs>
              <w:spacing w:before="60" w:after="60"/>
              <w:ind w:left="318" w:hanging="318"/>
              <w:rPr>
                <w:rFonts w:ascii="Arial" w:hAnsi="Arial" w:cs="Arial"/>
                <w:bCs/>
                <w:u w:val="single"/>
              </w:rPr>
            </w:pPr>
          </w:p>
          <w:p w:rsidR="00E27707" w:rsidRPr="00E27707" w:rsidRDefault="00E27707" w:rsidP="00CC0E5A">
            <w:pPr>
              <w:tabs>
                <w:tab w:val="left" w:pos="885"/>
                <w:tab w:val="left" w:pos="2869"/>
                <w:tab w:val="left" w:pos="4428"/>
                <w:tab w:val="left" w:pos="6264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7707" w:rsidRPr="00E27707" w:rsidTr="00CC0E5A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E27707" w:rsidRPr="00E27707" w:rsidRDefault="00E27707" w:rsidP="00CC0E5A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  <w:p w:rsidR="00E27707" w:rsidRPr="00E27707" w:rsidRDefault="00E27707" w:rsidP="00CC0E5A">
            <w:pPr>
              <w:tabs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rPr>
                <w:rFonts w:ascii="Arial" w:hAnsi="Arial" w:cs="Arial"/>
                <w:bCs/>
              </w:rPr>
            </w:pPr>
            <w:r w:rsidRPr="00E27707">
              <w:rPr>
                <w:rFonts w:ascii="Arial" w:hAnsi="Arial" w:cs="Arial"/>
                <w:bCs/>
              </w:rPr>
              <w:t>8.</w:t>
            </w:r>
            <w:r w:rsidRPr="00E27707">
              <w:rPr>
                <w:rFonts w:ascii="Arial" w:hAnsi="Arial" w:cs="Arial"/>
                <w:bCs/>
              </w:rPr>
              <w:tab/>
              <w:t>Unterschrift</w:t>
            </w:r>
          </w:p>
          <w:p w:rsidR="00E27707" w:rsidRPr="00E27707" w:rsidRDefault="00E27707" w:rsidP="00CC0E5A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1452"/>
                <w:tab w:val="left" w:pos="2869"/>
                <w:tab w:val="right" w:pos="9531"/>
              </w:tabs>
              <w:spacing w:before="60" w:after="60"/>
              <w:rPr>
                <w:rFonts w:ascii="Arial" w:hAnsi="Arial" w:cs="Arial"/>
              </w:rPr>
            </w:pPr>
          </w:p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10132"/>
              </w:tabs>
              <w:spacing w:before="60" w:after="60"/>
              <w:rPr>
                <w:rFonts w:ascii="Arial" w:hAnsi="Arial" w:cs="Arial"/>
                <w:noProof/>
                <w:u w:val="single"/>
              </w:rPr>
            </w:pPr>
            <w:r w:rsidRPr="00E27707">
              <w:rPr>
                <w:rFonts w:ascii="Arial" w:hAnsi="Arial" w:cs="Arial"/>
                <w:noProof/>
                <w:u w:val="single"/>
              </w:rPr>
              <w:tab/>
            </w:r>
            <w:r w:rsidRPr="00E27707">
              <w:rPr>
                <w:rFonts w:ascii="Arial" w:hAnsi="Arial" w:cs="Arial"/>
                <w:noProof/>
                <w:u w:val="single"/>
              </w:rPr>
              <w:tab/>
            </w:r>
            <w:r w:rsidRPr="00E27707">
              <w:rPr>
                <w:rFonts w:ascii="Arial" w:hAnsi="Arial" w:cs="Arial"/>
                <w:noProof/>
              </w:rPr>
              <w:tab/>
            </w:r>
            <w:r w:rsidRPr="00E27707">
              <w:rPr>
                <w:rFonts w:ascii="Arial" w:hAnsi="Arial" w:cs="Arial"/>
                <w:noProof/>
                <w:u w:val="single"/>
              </w:rPr>
              <w:tab/>
            </w:r>
            <w:r w:rsidRPr="00E27707">
              <w:rPr>
                <w:rFonts w:ascii="Arial" w:hAnsi="Arial" w:cs="Arial"/>
                <w:noProof/>
                <w:u w:val="single"/>
              </w:rPr>
              <w:tab/>
            </w:r>
          </w:p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rPr>
                <w:rFonts w:ascii="Arial" w:hAnsi="Arial" w:cs="Arial"/>
                <w:noProof/>
              </w:rPr>
            </w:pPr>
            <w:r w:rsidRPr="00E27707">
              <w:rPr>
                <w:rFonts w:ascii="Arial" w:hAnsi="Arial" w:cs="Arial"/>
              </w:rPr>
              <w:t>Ort und Datum</w:t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tab/>
            </w:r>
            <w:r w:rsidRPr="00E27707">
              <w:rPr>
                <w:rFonts w:ascii="Arial" w:hAnsi="Arial" w:cs="Arial"/>
              </w:rPr>
              <w:tab/>
              <w:t>Stempel und Unterschrift des Arztes / der Ärztin</w:t>
            </w:r>
          </w:p>
          <w:p w:rsidR="00E27707" w:rsidRPr="00E27707" w:rsidRDefault="00E27707" w:rsidP="00CC0E5A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408C7" w:rsidRPr="001E6C58" w:rsidRDefault="002408C7" w:rsidP="00CC1EA7">
      <w:pPr>
        <w:tabs>
          <w:tab w:val="left" w:pos="5387"/>
        </w:tabs>
        <w:spacing w:line="276" w:lineRule="auto"/>
        <w:ind w:right="-568"/>
        <w:rPr>
          <w:rFonts w:ascii="Arial" w:hAnsi="Arial" w:cs="Arial"/>
        </w:rPr>
      </w:pPr>
    </w:p>
    <w:sectPr w:rsidR="002408C7" w:rsidRPr="001E6C58" w:rsidSect="0031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471" w:header="567" w:footer="34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58" w:rsidRDefault="001E6C58">
      <w:r>
        <w:separator/>
      </w:r>
    </w:p>
  </w:endnote>
  <w:endnote w:type="continuationSeparator" w:id="0">
    <w:p w:rsidR="001E6C58" w:rsidRDefault="001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 Grotesk BE Light">
    <w:charset w:val="00"/>
    <w:family w:val="auto"/>
    <w:pitch w:val="variable"/>
    <w:sig w:usb0="00000003" w:usb1="00000000" w:usb2="00000000" w:usb3="00000000" w:csb0="00000001" w:csb1="00000000"/>
  </w:font>
  <w:font w:name="AkzidenzGroteskB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0" w:rsidRDefault="003406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07" w:rsidRPr="00E27707" w:rsidRDefault="00E27707" w:rsidP="00E27707">
    <w:pPr>
      <w:pStyle w:val="Fuzeile"/>
      <w:tabs>
        <w:tab w:val="clear" w:pos="9072"/>
        <w:tab w:val="right" w:pos="10149"/>
      </w:tabs>
      <w:rPr>
        <w:rFonts w:ascii="Arial" w:hAnsi="Arial" w:cs="Arial"/>
        <w:sz w:val="16"/>
        <w:szCs w:val="16"/>
      </w:rPr>
    </w:pPr>
    <w:r w:rsidRPr="00E27707">
      <w:rPr>
        <w:rFonts w:ascii="Arial" w:hAnsi="Arial" w:cs="Arial"/>
        <w:sz w:val="16"/>
        <w:szCs w:val="16"/>
      </w:rPr>
      <w:t>Arztbericht zur Anmeldung für eine Hilflosenentschädigung</w:t>
    </w:r>
    <w:r w:rsidRPr="00E27707">
      <w:rPr>
        <w:rFonts w:ascii="Arial" w:hAnsi="Arial" w:cs="Arial"/>
        <w:sz w:val="16"/>
        <w:szCs w:val="16"/>
      </w:rPr>
      <w:tab/>
    </w:r>
    <w:r w:rsidRPr="00E27707">
      <w:rPr>
        <w:rFonts w:ascii="Arial" w:hAnsi="Arial" w:cs="Arial"/>
        <w:sz w:val="16"/>
        <w:szCs w:val="16"/>
      </w:rPr>
      <w:tab/>
      <w:t xml:space="preserve">Seite </w:t>
    </w:r>
    <w:r w:rsidRPr="00E27707">
      <w:rPr>
        <w:rStyle w:val="Seitenzahl"/>
        <w:rFonts w:ascii="Arial" w:hAnsi="Arial" w:cs="Arial"/>
        <w:sz w:val="16"/>
        <w:szCs w:val="16"/>
      </w:rPr>
      <w:fldChar w:fldCharType="begin"/>
    </w:r>
    <w:r w:rsidRPr="00E2770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E27707">
      <w:rPr>
        <w:rStyle w:val="Seitenzahl"/>
        <w:rFonts w:ascii="Arial" w:hAnsi="Arial" w:cs="Arial"/>
        <w:sz w:val="16"/>
        <w:szCs w:val="16"/>
      </w:rPr>
      <w:fldChar w:fldCharType="separate"/>
    </w:r>
    <w:r w:rsidR="002C69D3">
      <w:rPr>
        <w:rStyle w:val="Seitenzahl"/>
        <w:rFonts w:ascii="Arial" w:hAnsi="Arial" w:cs="Arial"/>
        <w:noProof/>
        <w:sz w:val="16"/>
        <w:szCs w:val="16"/>
      </w:rPr>
      <w:t>2</w:t>
    </w:r>
    <w:r w:rsidRPr="00E27707">
      <w:rPr>
        <w:rStyle w:val="Seitenzahl"/>
        <w:rFonts w:ascii="Arial" w:hAnsi="Arial" w:cs="Arial"/>
        <w:sz w:val="16"/>
        <w:szCs w:val="16"/>
      </w:rPr>
      <w:fldChar w:fldCharType="end"/>
    </w:r>
    <w:r w:rsidRPr="00E27707">
      <w:rPr>
        <w:rStyle w:val="Seitenzahl"/>
        <w:rFonts w:ascii="Arial" w:hAnsi="Arial" w:cs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7A" w:rsidRPr="00CC1EA7" w:rsidRDefault="00CC1EA7" w:rsidP="00CC1EA7">
    <w:pPr>
      <w:spacing w:line="200" w:lineRule="exact"/>
      <w:rPr>
        <w:rFonts w:ascii="Arial" w:hAnsi="Arial" w:cs="Arial"/>
        <w:b/>
        <w:i/>
        <w:sz w:val="16"/>
      </w:rPr>
    </w:pPr>
    <w:r w:rsidRPr="00840934">
      <w:rPr>
        <w:rFonts w:ascii="Arial" w:hAnsi="Arial" w:cs="Arial"/>
        <w:b/>
        <w:i/>
        <w:sz w:val="16"/>
      </w:rPr>
      <w:t xml:space="preserve">Ausgleichskasse Zug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pacing w:val="14"/>
        <w:sz w:val="16"/>
      </w:rPr>
      <w:t xml:space="preserve"> </w:t>
    </w:r>
    <w:r w:rsidRPr="00840934">
      <w:rPr>
        <w:rFonts w:ascii="Arial" w:hAnsi="Arial" w:cs="Arial"/>
        <w:b/>
        <w:i/>
        <w:sz w:val="16"/>
      </w:rPr>
      <w:t xml:space="preserve">IV-Stelle Zug </w:t>
    </w:r>
    <w:r w:rsidRPr="00840934">
      <w:rPr>
        <w:rFonts w:ascii="Arial" w:hAnsi="Arial" w:cs="Arial"/>
        <w:i/>
        <w:color w:val="000000"/>
        <w:sz w:val="16"/>
        <w:szCs w:val="16"/>
      </w:rPr>
      <w:t xml:space="preserve">| </w:t>
    </w:r>
    <w:r w:rsidRPr="00840934">
      <w:rPr>
        <w:rFonts w:ascii="Arial" w:hAnsi="Arial" w:cs="Arial"/>
        <w:i/>
        <w:sz w:val="16"/>
      </w:rPr>
      <w:t>Baarerstrasse 11, Postfach, 6302 Zug</w:t>
    </w:r>
    <w:r w:rsidRPr="00840934">
      <w:rPr>
        <w:rFonts w:ascii="Arial" w:hAnsi="Arial" w:cs="Arial"/>
        <w:i/>
        <w:spacing w:val="14"/>
        <w:sz w:val="16"/>
      </w:rPr>
      <w:br/>
    </w:r>
    <w:r w:rsidRPr="00840934">
      <w:rPr>
        <w:rFonts w:ascii="Arial" w:hAnsi="Arial" w:cs="Arial"/>
        <w:i/>
        <w:sz w:val="16"/>
      </w:rPr>
      <w:t>Telefon 041</w:t>
    </w:r>
    <w:r w:rsidRPr="00840934">
      <w:rPr>
        <w:rFonts w:ascii="Arial" w:hAnsi="Arial" w:cs="Arial"/>
        <w:i/>
        <w:sz w:val="12"/>
        <w:szCs w:val="12"/>
      </w:rPr>
      <w:t xml:space="preserve"> </w:t>
    </w:r>
    <w:r w:rsidRPr="00840934">
      <w:rPr>
        <w:rFonts w:ascii="Arial" w:hAnsi="Arial" w:cs="Arial"/>
        <w:i/>
        <w:sz w:val="16"/>
      </w:rPr>
      <w:t xml:space="preserve">560 47 00 </w:t>
    </w:r>
    <w:bookmarkStart w:id="2" w:name="_GoBack"/>
    <w:bookmarkEnd w:id="2"/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Mo–Fr 8.30–17 Uhr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www.akzug.ch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info@akzug.ch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58" w:rsidRDefault="001E6C58">
      <w:r>
        <w:separator/>
      </w:r>
    </w:p>
  </w:footnote>
  <w:footnote w:type="continuationSeparator" w:id="0">
    <w:p w:rsidR="001E6C58" w:rsidRDefault="001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0" w:rsidRDefault="003406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0" w:rsidRDefault="003406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7A" w:rsidRPr="001E6C58" w:rsidRDefault="00C20A47" w:rsidP="00DB6550">
    <w:pPr>
      <w:pStyle w:val="Kopfzeile"/>
      <w:jc w:val="right"/>
      <w:rPr>
        <w:rFonts w:ascii="Arial" w:hAnsi="Arial" w:cs="Arial"/>
        <w:b/>
        <w:i/>
        <w:sz w:val="16"/>
      </w:rPr>
    </w:pPr>
    <w:r w:rsidRPr="001E6C58">
      <w:rPr>
        <w:rFonts w:ascii="Arial" w:hAnsi="Arial" w:cs="Arial"/>
        <w:b/>
        <w:i/>
        <w:sz w:val="16"/>
      </w:rPr>
      <w:t xml:space="preserve">AUSGLEICHSKASSE ZUG </w:t>
    </w:r>
    <w:r w:rsidRPr="001E6C58">
      <w:rPr>
        <w:rFonts w:ascii="Arial" w:hAnsi="Arial" w:cs="Arial"/>
        <w:b/>
        <w:i/>
        <w:sz w:val="16"/>
      </w:rPr>
      <w:sym w:font="Symbol" w:char="F0B7"/>
    </w:r>
    <w:r w:rsidRPr="001E6C58">
      <w:rPr>
        <w:rFonts w:ascii="Arial" w:hAnsi="Arial" w:cs="Arial"/>
        <w:b/>
        <w:i/>
        <w:sz w:val="16"/>
      </w:rPr>
      <w:t xml:space="preserve"> IV-STELLE ZUG</w:t>
    </w:r>
  </w:p>
  <w:p w:rsidR="005E177A" w:rsidRPr="001E6C58" w:rsidRDefault="001E6C58" w:rsidP="00F04C7F">
    <w:pPr>
      <w:framePr w:hSpace="142" w:wrap="around" w:vAnchor="page" w:hAnchor="page" w:x="9091" w:y="977"/>
      <w:rPr>
        <w:rFonts w:ascii="Arial" w:hAnsi="Arial" w:cs="Arial"/>
      </w:rPr>
    </w:pPr>
    <w:r>
      <w:rPr>
        <w:rFonts w:ascii="Arial" w:hAnsi="Arial" w:cs="Arial"/>
        <w:noProof/>
        <w:lang w:val="de-CH"/>
      </w:rPr>
      <w:drawing>
        <wp:inline distT="0" distB="0" distL="0" distR="0">
          <wp:extent cx="142875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707" w:rsidRPr="00E27707" w:rsidRDefault="001E6C58" w:rsidP="00E27707">
    <w:pPr>
      <w:pStyle w:val="Kopfzeile"/>
      <w:spacing w:after="40"/>
      <w:rPr>
        <w:rFonts w:ascii="Arial" w:hAnsi="Arial" w:cs="Arial"/>
        <w:sz w:val="32"/>
        <w:szCs w:val="32"/>
      </w:rPr>
    </w:pPr>
    <w:r w:rsidRPr="006717CA">
      <w:rPr>
        <w:rFonts w:ascii="Arial" w:hAnsi="Arial" w:cs="Arial"/>
        <w:sz w:val="24"/>
        <w:szCs w:val="24"/>
      </w:rPr>
      <w:br/>
    </w:r>
    <w:r w:rsidR="00E27707" w:rsidRPr="00E27707">
      <w:rPr>
        <w:rFonts w:ascii="Arial" w:hAnsi="Arial" w:cs="Arial"/>
        <w:sz w:val="32"/>
        <w:szCs w:val="32"/>
      </w:rPr>
      <w:t>Arztbericht zur Anmeldung</w:t>
    </w:r>
  </w:p>
  <w:p w:rsidR="005E177A" w:rsidRDefault="00E27707" w:rsidP="00E27707">
    <w:pPr>
      <w:pStyle w:val="Kopfzeile"/>
      <w:spacing w:after="40"/>
      <w:rPr>
        <w:rFonts w:ascii="Arial" w:hAnsi="Arial" w:cs="Arial"/>
        <w:sz w:val="32"/>
        <w:szCs w:val="32"/>
      </w:rPr>
    </w:pPr>
    <w:r w:rsidRPr="00E27707">
      <w:rPr>
        <w:rFonts w:ascii="Arial" w:hAnsi="Arial" w:cs="Arial"/>
        <w:sz w:val="32"/>
        <w:szCs w:val="32"/>
      </w:rPr>
      <w:t>für eine Hilflosenentschädigung AHV/IV</w:t>
    </w:r>
  </w:p>
  <w:p w:rsidR="00E27707" w:rsidRPr="00E27707" w:rsidRDefault="00F6235D" w:rsidP="00E27707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br/>
    </w:r>
    <w:r w:rsidR="00E27707" w:rsidRPr="00E27707">
      <w:rPr>
        <w:rFonts w:ascii="Arial" w:hAnsi="Arial" w:cs="Arial"/>
        <w:b/>
      </w:rPr>
      <w:t>Eidgenössische Invalidenversicherung IV</w:t>
    </w:r>
  </w:p>
  <w:p w:rsidR="00E27707" w:rsidRPr="00E27707" w:rsidRDefault="00E27707" w:rsidP="00E27707">
    <w:pPr>
      <w:pStyle w:val="Kopfzeile"/>
      <w:spacing w:after="40"/>
      <w:rPr>
        <w:rFonts w:ascii="Arial" w:hAnsi="Arial" w:cs="Arial"/>
        <w:b/>
        <w:bCs/>
      </w:rPr>
    </w:pPr>
  </w:p>
  <w:p w:rsidR="00E27707" w:rsidRPr="00F6235D" w:rsidRDefault="00E27707" w:rsidP="00E27707">
    <w:pPr>
      <w:pStyle w:val="Kopfzeile"/>
      <w:rPr>
        <w:rFonts w:ascii="Arial" w:hAnsi="Arial" w:cs="Arial"/>
        <w:b/>
        <w:i/>
      </w:rPr>
    </w:pPr>
    <w:r w:rsidRPr="00F6235D">
      <w:rPr>
        <w:rFonts w:ascii="Arial" w:hAnsi="Arial" w:cs="Arial"/>
        <w:i/>
      </w:rPr>
      <w:t>vom Arzt / von der Ärztin auszufüllen</w:t>
    </w:r>
  </w:p>
  <w:p w:rsidR="00E27707" w:rsidRDefault="00E27707" w:rsidP="00E27707">
    <w:pPr>
      <w:pStyle w:val="Kopfzeile"/>
      <w:rPr>
        <w:rFonts w:ascii="Akzidenz Grotesk BE Light" w:hAnsi="Akzidenz Grotesk BE Light"/>
        <w:sz w:val="16"/>
        <w:szCs w:val="16"/>
      </w:rPr>
    </w:pPr>
  </w:p>
  <w:p w:rsidR="00E27707" w:rsidRPr="00E27707" w:rsidRDefault="00F6235D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  <w:r>
      <w:rPr>
        <w:rFonts w:ascii="Arial" w:hAnsi="Arial" w:cs="Arial"/>
        <w:bCs/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68E59" wp14:editId="41AFC978">
              <wp:simplePos x="0" y="0"/>
              <wp:positionH relativeFrom="column">
                <wp:posOffset>-12065</wp:posOffset>
              </wp:positionH>
              <wp:positionV relativeFrom="paragraph">
                <wp:posOffset>3810</wp:posOffset>
              </wp:positionV>
              <wp:extent cx="2879725" cy="23368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5D" w:rsidRPr="00F6235D" w:rsidRDefault="00F6235D">
                          <w:pPr>
                            <w:rPr>
                              <w:rFonts w:ascii="Arial" w:hAnsi="Arial" w:cs="Arial"/>
                            </w:rPr>
                          </w:pPr>
                          <w:r w:rsidRPr="00F6235D">
                            <w:rPr>
                              <w:rFonts w:ascii="Arial" w:hAnsi="Arial" w:cs="Arial"/>
                            </w:rPr>
                            <w:t xml:space="preserve">Versanddatum: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68E59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-.95pt;margin-top:.3pt;width:226.7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ApugIAALc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" filled="f" stroked="f" strokeweight=".5pt">
              <v:textbox inset="0">
                <w:txbxContent>
                  <w:p w:rsidR="00F6235D" w:rsidRPr="00F6235D" w:rsidRDefault="00F6235D">
                    <w:pPr>
                      <w:rPr>
                        <w:rFonts w:ascii="Arial" w:hAnsi="Arial" w:cs="Arial"/>
                      </w:rPr>
                    </w:pPr>
                    <w:r w:rsidRPr="00F6235D">
                      <w:rPr>
                        <w:rFonts w:ascii="Arial" w:hAnsi="Arial" w:cs="Arial"/>
                      </w:rPr>
                      <w:t xml:space="preserve">Versanddatum: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</w:rPr>
      <w:tab/>
    </w:r>
    <w:r w:rsidR="00E27707" w:rsidRPr="00E27707">
      <w:rPr>
        <w:rFonts w:ascii="Arial" w:hAnsi="Arial" w:cs="Arial"/>
        <w:bCs/>
      </w:rPr>
      <w:t>IV-Stelle Zug</w:t>
    </w:r>
  </w:p>
  <w:p w:rsidR="00E27707" w:rsidRPr="00E27707" w:rsidRDefault="00E27707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  <w:r w:rsidRPr="00E27707">
      <w:rPr>
        <w:rFonts w:ascii="Arial" w:hAnsi="Arial" w:cs="Arial"/>
        <w:bCs/>
      </w:rPr>
      <w:tab/>
      <w:t>Baarerstrasse 11</w:t>
    </w:r>
  </w:p>
  <w:p w:rsidR="00E27707" w:rsidRPr="00E27707" w:rsidRDefault="00E27707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  <w:r w:rsidRPr="00E27707">
      <w:rPr>
        <w:rFonts w:ascii="Arial" w:hAnsi="Arial" w:cs="Arial"/>
        <w:bCs/>
      </w:rPr>
      <w:tab/>
      <w:t>Postfach</w:t>
    </w:r>
  </w:p>
  <w:p w:rsidR="00E27707" w:rsidRDefault="00E27707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  <w:r w:rsidRPr="00E27707">
      <w:rPr>
        <w:rFonts w:ascii="Arial" w:hAnsi="Arial" w:cs="Arial"/>
        <w:bCs/>
      </w:rPr>
      <w:tab/>
      <w:t>6302 Zug</w:t>
    </w:r>
  </w:p>
  <w:p w:rsidR="00E27707" w:rsidRDefault="00F6235D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  <w:r>
      <w:rPr>
        <w:rFonts w:ascii="Arial" w:hAnsi="Arial" w:cs="Arial"/>
        <w:bCs/>
      </w:rPr>
      <w:br/>
    </w:r>
  </w:p>
  <w:p w:rsidR="00F6235D" w:rsidRPr="00E27707" w:rsidRDefault="00F6235D" w:rsidP="00E27707">
    <w:pPr>
      <w:pStyle w:val="Kopfzeile"/>
      <w:tabs>
        <w:tab w:val="clear" w:pos="4536"/>
        <w:tab w:val="clear" w:pos="9072"/>
        <w:tab w:val="left" w:pos="5902"/>
      </w:tabs>
      <w:spacing w:after="4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3136C"/>
    <w:multiLevelType w:val="hybridMultilevel"/>
    <w:tmpl w:val="6AC43E3E"/>
    <w:lvl w:ilvl="0" w:tplc="DE7A976A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EE05F21"/>
    <w:multiLevelType w:val="hybridMultilevel"/>
    <w:tmpl w:val="7D521C92"/>
    <w:lvl w:ilvl="0" w:tplc="D0504A58">
      <w:start w:val="8035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kzidenz Grotesk BE Light" w:hAnsi="Akzidenz Grotesk BE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58"/>
    <w:rsid w:val="00026DFD"/>
    <w:rsid w:val="00030C11"/>
    <w:rsid w:val="00031C99"/>
    <w:rsid w:val="000356B5"/>
    <w:rsid w:val="00051C9C"/>
    <w:rsid w:val="0005493A"/>
    <w:rsid w:val="000807F3"/>
    <w:rsid w:val="0008579F"/>
    <w:rsid w:val="00086BE2"/>
    <w:rsid w:val="00095970"/>
    <w:rsid w:val="000B01BA"/>
    <w:rsid w:val="000B1FD7"/>
    <w:rsid w:val="000B4FC6"/>
    <w:rsid w:val="000D1533"/>
    <w:rsid w:val="000D64C4"/>
    <w:rsid w:val="000E64A6"/>
    <w:rsid w:val="00121668"/>
    <w:rsid w:val="00136822"/>
    <w:rsid w:val="001465DF"/>
    <w:rsid w:val="001544F2"/>
    <w:rsid w:val="00162CC4"/>
    <w:rsid w:val="00176340"/>
    <w:rsid w:val="0017752C"/>
    <w:rsid w:val="00183B4E"/>
    <w:rsid w:val="001842FA"/>
    <w:rsid w:val="00185C0A"/>
    <w:rsid w:val="0019590E"/>
    <w:rsid w:val="001A6B06"/>
    <w:rsid w:val="001B1100"/>
    <w:rsid w:val="001C0372"/>
    <w:rsid w:val="001C060D"/>
    <w:rsid w:val="001D0333"/>
    <w:rsid w:val="001D6BA1"/>
    <w:rsid w:val="001E5AD3"/>
    <w:rsid w:val="001E6C58"/>
    <w:rsid w:val="001F117F"/>
    <w:rsid w:val="001F4C5C"/>
    <w:rsid w:val="0021216B"/>
    <w:rsid w:val="00217FF2"/>
    <w:rsid w:val="002244A5"/>
    <w:rsid w:val="0023598F"/>
    <w:rsid w:val="002402DD"/>
    <w:rsid w:val="00240751"/>
    <w:rsid w:val="002408C7"/>
    <w:rsid w:val="00240A9C"/>
    <w:rsid w:val="0025067D"/>
    <w:rsid w:val="00267B4F"/>
    <w:rsid w:val="0027362B"/>
    <w:rsid w:val="00277360"/>
    <w:rsid w:val="0029440F"/>
    <w:rsid w:val="00296343"/>
    <w:rsid w:val="00297D38"/>
    <w:rsid w:val="002B4013"/>
    <w:rsid w:val="002B47A9"/>
    <w:rsid w:val="002C3F11"/>
    <w:rsid w:val="002C69D3"/>
    <w:rsid w:val="002E3268"/>
    <w:rsid w:val="002F0EB3"/>
    <w:rsid w:val="003006CA"/>
    <w:rsid w:val="0031106C"/>
    <w:rsid w:val="00312D69"/>
    <w:rsid w:val="00315DEC"/>
    <w:rsid w:val="00316822"/>
    <w:rsid w:val="00324BE2"/>
    <w:rsid w:val="00327388"/>
    <w:rsid w:val="00336528"/>
    <w:rsid w:val="00340630"/>
    <w:rsid w:val="0034150E"/>
    <w:rsid w:val="00346ED5"/>
    <w:rsid w:val="00363980"/>
    <w:rsid w:val="00370B5B"/>
    <w:rsid w:val="00371C12"/>
    <w:rsid w:val="0037550D"/>
    <w:rsid w:val="00381CC0"/>
    <w:rsid w:val="003A5BF7"/>
    <w:rsid w:val="003B0B53"/>
    <w:rsid w:val="003B116C"/>
    <w:rsid w:val="003B37BE"/>
    <w:rsid w:val="003B66E4"/>
    <w:rsid w:val="003C6A66"/>
    <w:rsid w:val="003D29EA"/>
    <w:rsid w:val="003D3CAD"/>
    <w:rsid w:val="003D5032"/>
    <w:rsid w:val="003E02A4"/>
    <w:rsid w:val="004200EE"/>
    <w:rsid w:val="0042683D"/>
    <w:rsid w:val="004301C4"/>
    <w:rsid w:val="0043648C"/>
    <w:rsid w:val="004378D7"/>
    <w:rsid w:val="00452BDE"/>
    <w:rsid w:val="0046178D"/>
    <w:rsid w:val="00465170"/>
    <w:rsid w:val="00467A07"/>
    <w:rsid w:val="00467AA0"/>
    <w:rsid w:val="004759D2"/>
    <w:rsid w:val="00491469"/>
    <w:rsid w:val="00495831"/>
    <w:rsid w:val="004A6231"/>
    <w:rsid w:val="004B24F4"/>
    <w:rsid w:val="004C2A82"/>
    <w:rsid w:val="004C67BF"/>
    <w:rsid w:val="004C7B27"/>
    <w:rsid w:val="004E2F41"/>
    <w:rsid w:val="004F708A"/>
    <w:rsid w:val="0050262B"/>
    <w:rsid w:val="00504A7E"/>
    <w:rsid w:val="00506EC5"/>
    <w:rsid w:val="0051072A"/>
    <w:rsid w:val="005135F9"/>
    <w:rsid w:val="00515A17"/>
    <w:rsid w:val="00524780"/>
    <w:rsid w:val="00542782"/>
    <w:rsid w:val="00542BCA"/>
    <w:rsid w:val="005756BE"/>
    <w:rsid w:val="0058662F"/>
    <w:rsid w:val="005D0D97"/>
    <w:rsid w:val="005D2A1C"/>
    <w:rsid w:val="005E1302"/>
    <w:rsid w:val="005E177A"/>
    <w:rsid w:val="005E1D81"/>
    <w:rsid w:val="00613608"/>
    <w:rsid w:val="00616123"/>
    <w:rsid w:val="0062115C"/>
    <w:rsid w:val="006307D0"/>
    <w:rsid w:val="00634758"/>
    <w:rsid w:val="006369B0"/>
    <w:rsid w:val="00640333"/>
    <w:rsid w:val="006416BC"/>
    <w:rsid w:val="00655896"/>
    <w:rsid w:val="00666490"/>
    <w:rsid w:val="006717CA"/>
    <w:rsid w:val="00673551"/>
    <w:rsid w:val="006767F0"/>
    <w:rsid w:val="0069123D"/>
    <w:rsid w:val="00692F1E"/>
    <w:rsid w:val="00693D43"/>
    <w:rsid w:val="006D4135"/>
    <w:rsid w:val="006D4437"/>
    <w:rsid w:val="006E27EB"/>
    <w:rsid w:val="006F272E"/>
    <w:rsid w:val="006F4E65"/>
    <w:rsid w:val="00703E9F"/>
    <w:rsid w:val="00704EE8"/>
    <w:rsid w:val="007060F6"/>
    <w:rsid w:val="00713916"/>
    <w:rsid w:val="007161C0"/>
    <w:rsid w:val="00717030"/>
    <w:rsid w:val="00731C87"/>
    <w:rsid w:val="007374AE"/>
    <w:rsid w:val="007413F9"/>
    <w:rsid w:val="0074637D"/>
    <w:rsid w:val="00746C85"/>
    <w:rsid w:val="00750038"/>
    <w:rsid w:val="00751161"/>
    <w:rsid w:val="00760BB1"/>
    <w:rsid w:val="00762B99"/>
    <w:rsid w:val="00763BAD"/>
    <w:rsid w:val="007812B4"/>
    <w:rsid w:val="00793702"/>
    <w:rsid w:val="007978F4"/>
    <w:rsid w:val="007B3981"/>
    <w:rsid w:val="007E3B29"/>
    <w:rsid w:val="007F0128"/>
    <w:rsid w:val="00802EE5"/>
    <w:rsid w:val="00814CF5"/>
    <w:rsid w:val="00815A46"/>
    <w:rsid w:val="00816CE4"/>
    <w:rsid w:val="00822B53"/>
    <w:rsid w:val="008333EC"/>
    <w:rsid w:val="00853C61"/>
    <w:rsid w:val="00860BB8"/>
    <w:rsid w:val="008675AB"/>
    <w:rsid w:val="00885505"/>
    <w:rsid w:val="008A0EBB"/>
    <w:rsid w:val="008B4035"/>
    <w:rsid w:val="008B7BA2"/>
    <w:rsid w:val="008D0681"/>
    <w:rsid w:val="008F08A9"/>
    <w:rsid w:val="008F337E"/>
    <w:rsid w:val="009066ED"/>
    <w:rsid w:val="009178F0"/>
    <w:rsid w:val="0092071B"/>
    <w:rsid w:val="00925F76"/>
    <w:rsid w:val="00927E49"/>
    <w:rsid w:val="00930035"/>
    <w:rsid w:val="00931320"/>
    <w:rsid w:val="009521AA"/>
    <w:rsid w:val="009575A9"/>
    <w:rsid w:val="00970D2E"/>
    <w:rsid w:val="009724FA"/>
    <w:rsid w:val="00975130"/>
    <w:rsid w:val="00980227"/>
    <w:rsid w:val="00997441"/>
    <w:rsid w:val="009A0DD3"/>
    <w:rsid w:val="009A3CA8"/>
    <w:rsid w:val="009A7A6B"/>
    <w:rsid w:val="009B366E"/>
    <w:rsid w:val="009C2F7C"/>
    <w:rsid w:val="009D204F"/>
    <w:rsid w:val="009F1557"/>
    <w:rsid w:val="009F7F40"/>
    <w:rsid w:val="00A15DF2"/>
    <w:rsid w:val="00A20B88"/>
    <w:rsid w:val="00A268E8"/>
    <w:rsid w:val="00A5573C"/>
    <w:rsid w:val="00A5718B"/>
    <w:rsid w:val="00A72821"/>
    <w:rsid w:val="00A80850"/>
    <w:rsid w:val="00A81739"/>
    <w:rsid w:val="00A9175D"/>
    <w:rsid w:val="00A9780C"/>
    <w:rsid w:val="00AA4F86"/>
    <w:rsid w:val="00AB32F2"/>
    <w:rsid w:val="00AB55C0"/>
    <w:rsid w:val="00AC3BEB"/>
    <w:rsid w:val="00AC5769"/>
    <w:rsid w:val="00AC7DB5"/>
    <w:rsid w:val="00AD36CE"/>
    <w:rsid w:val="00AE1006"/>
    <w:rsid w:val="00AF0B3D"/>
    <w:rsid w:val="00AF1A2C"/>
    <w:rsid w:val="00B07D02"/>
    <w:rsid w:val="00B13476"/>
    <w:rsid w:val="00B13502"/>
    <w:rsid w:val="00B14BA0"/>
    <w:rsid w:val="00B3202A"/>
    <w:rsid w:val="00B44626"/>
    <w:rsid w:val="00B50E45"/>
    <w:rsid w:val="00B638DD"/>
    <w:rsid w:val="00B7045E"/>
    <w:rsid w:val="00B721B4"/>
    <w:rsid w:val="00B92876"/>
    <w:rsid w:val="00BB77C4"/>
    <w:rsid w:val="00BC6909"/>
    <w:rsid w:val="00BD07FC"/>
    <w:rsid w:val="00BD452F"/>
    <w:rsid w:val="00BD736F"/>
    <w:rsid w:val="00BE0A0E"/>
    <w:rsid w:val="00BE0D3F"/>
    <w:rsid w:val="00BE2868"/>
    <w:rsid w:val="00BE31F6"/>
    <w:rsid w:val="00C11AAA"/>
    <w:rsid w:val="00C15AAF"/>
    <w:rsid w:val="00C17504"/>
    <w:rsid w:val="00C20A47"/>
    <w:rsid w:val="00C32A66"/>
    <w:rsid w:val="00C454C3"/>
    <w:rsid w:val="00C527BC"/>
    <w:rsid w:val="00C53B65"/>
    <w:rsid w:val="00C60962"/>
    <w:rsid w:val="00C70487"/>
    <w:rsid w:val="00C74320"/>
    <w:rsid w:val="00C90800"/>
    <w:rsid w:val="00C94D68"/>
    <w:rsid w:val="00CA03D2"/>
    <w:rsid w:val="00CA49C7"/>
    <w:rsid w:val="00CB17F2"/>
    <w:rsid w:val="00CC1C9E"/>
    <w:rsid w:val="00CC1EA7"/>
    <w:rsid w:val="00CE32A9"/>
    <w:rsid w:val="00CF4E96"/>
    <w:rsid w:val="00D03781"/>
    <w:rsid w:val="00D10711"/>
    <w:rsid w:val="00D11C35"/>
    <w:rsid w:val="00D20CA8"/>
    <w:rsid w:val="00D27943"/>
    <w:rsid w:val="00D34D23"/>
    <w:rsid w:val="00D418E6"/>
    <w:rsid w:val="00D47541"/>
    <w:rsid w:val="00D52012"/>
    <w:rsid w:val="00D6759F"/>
    <w:rsid w:val="00D75358"/>
    <w:rsid w:val="00D77D5A"/>
    <w:rsid w:val="00D80666"/>
    <w:rsid w:val="00D82D9B"/>
    <w:rsid w:val="00D9170C"/>
    <w:rsid w:val="00DB6550"/>
    <w:rsid w:val="00DC140F"/>
    <w:rsid w:val="00DC5EDA"/>
    <w:rsid w:val="00DD0D99"/>
    <w:rsid w:val="00DE08D5"/>
    <w:rsid w:val="00DE1CAF"/>
    <w:rsid w:val="00DE37C8"/>
    <w:rsid w:val="00DE3E94"/>
    <w:rsid w:val="00E21855"/>
    <w:rsid w:val="00E25F94"/>
    <w:rsid w:val="00E26797"/>
    <w:rsid w:val="00E27707"/>
    <w:rsid w:val="00E345BD"/>
    <w:rsid w:val="00E46387"/>
    <w:rsid w:val="00E464A1"/>
    <w:rsid w:val="00E55676"/>
    <w:rsid w:val="00E6414D"/>
    <w:rsid w:val="00E706AA"/>
    <w:rsid w:val="00E7624E"/>
    <w:rsid w:val="00E7700A"/>
    <w:rsid w:val="00E82D52"/>
    <w:rsid w:val="00EA1DED"/>
    <w:rsid w:val="00EA32AA"/>
    <w:rsid w:val="00EA38C3"/>
    <w:rsid w:val="00EB0B4A"/>
    <w:rsid w:val="00EB2ED4"/>
    <w:rsid w:val="00EB5CE6"/>
    <w:rsid w:val="00EB761A"/>
    <w:rsid w:val="00ED1BC9"/>
    <w:rsid w:val="00ED66B2"/>
    <w:rsid w:val="00ED744E"/>
    <w:rsid w:val="00EF2FB7"/>
    <w:rsid w:val="00EF417C"/>
    <w:rsid w:val="00F0445C"/>
    <w:rsid w:val="00F04C7F"/>
    <w:rsid w:val="00F15AC7"/>
    <w:rsid w:val="00F24F26"/>
    <w:rsid w:val="00F26C4B"/>
    <w:rsid w:val="00F312C3"/>
    <w:rsid w:val="00F378FD"/>
    <w:rsid w:val="00F432F4"/>
    <w:rsid w:val="00F4418B"/>
    <w:rsid w:val="00F6235D"/>
    <w:rsid w:val="00F646D3"/>
    <w:rsid w:val="00F8497B"/>
    <w:rsid w:val="00F86188"/>
    <w:rsid w:val="00F92CAB"/>
    <w:rsid w:val="00F969FB"/>
    <w:rsid w:val="00FD7C21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1A8E81E"/>
  <w15:docId w15:val="{12CAB356-2D5B-4FBD-9189-438B9FA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916"/>
    <w:rPr>
      <w:rFonts w:ascii="AkzidenzGroteskBE" w:hAnsi="AkzidenzGroteskBE"/>
      <w:lang w:val="de-DE"/>
    </w:rPr>
  </w:style>
  <w:style w:type="paragraph" w:styleId="berschrift1">
    <w:name w:val="heading 1"/>
    <w:basedOn w:val="Standard"/>
    <w:next w:val="Standard"/>
    <w:qFormat/>
    <w:rsid w:val="000D1533"/>
    <w:pPr>
      <w:keepNext/>
      <w:tabs>
        <w:tab w:val="left" w:pos="2410"/>
        <w:tab w:val="left" w:pos="3261"/>
        <w:tab w:val="left" w:pos="5387"/>
      </w:tabs>
      <w:spacing w:line="360" w:lineRule="atLeast"/>
      <w:outlineLvl w:val="0"/>
    </w:pPr>
    <w:rPr>
      <w:rFonts w:ascii="Arial" w:hAnsi="Arial"/>
      <w:b/>
      <w:lang w:val="de-CH"/>
    </w:rPr>
  </w:style>
  <w:style w:type="paragraph" w:styleId="berschrift3">
    <w:name w:val="heading 3"/>
    <w:basedOn w:val="Standard"/>
    <w:next w:val="Standard"/>
    <w:qFormat/>
    <w:rsid w:val="00217FF2"/>
    <w:pPr>
      <w:keepNext/>
      <w:tabs>
        <w:tab w:val="left" w:pos="5529"/>
      </w:tabs>
      <w:ind w:right="-568"/>
      <w:outlineLvl w:val="2"/>
    </w:pPr>
    <w:rPr>
      <w:rFonts w:ascii="Akzidenz Grotesk BE" w:hAnsi="Akzidenz Grotesk BE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F0445C"/>
    <w:rPr>
      <w:b/>
      <w:bCs/>
    </w:rPr>
  </w:style>
  <w:style w:type="paragraph" w:styleId="Kopfzeile">
    <w:name w:val="header"/>
    <w:basedOn w:val="Standard"/>
    <w:rsid w:val="00381C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1CC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81CC0"/>
    <w:rPr>
      <w:color w:val="0000FF"/>
      <w:u w:val="single"/>
    </w:rPr>
  </w:style>
  <w:style w:type="paragraph" w:styleId="Sprechblasentext">
    <w:name w:val="Balloon Text"/>
    <w:basedOn w:val="Standard"/>
    <w:semiHidden/>
    <w:rsid w:val="002244A5"/>
    <w:rPr>
      <w:rFonts w:ascii="Tahoma" w:hAnsi="Tahoma"/>
      <w:sz w:val="16"/>
      <w:szCs w:val="16"/>
    </w:rPr>
  </w:style>
  <w:style w:type="paragraph" w:customStyle="1" w:styleId="Brief">
    <w:name w:val="Brief"/>
    <w:basedOn w:val="Standard"/>
    <w:rsid w:val="00217FF2"/>
    <w:pPr>
      <w:tabs>
        <w:tab w:val="left" w:pos="5160"/>
      </w:tabs>
      <w:jc w:val="both"/>
    </w:pPr>
    <w:rPr>
      <w:rFonts w:ascii="Helv" w:hAnsi="Helv"/>
      <w:sz w:val="22"/>
      <w:lang w:val="de-CH"/>
    </w:rPr>
  </w:style>
  <w:style w:type="character" w:styleId="Seitenzahl">
    <w:name w:val="page number"/>
    <w:basedOn w:val="Absatz-Standardschriftart"/>
    <w:rsid w:val="00E2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ZG\Internet-Formulare\Beitr&#228;ge\Word-Dot%202010\FRB4_priv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4447-702E-49F4-8719-254921A8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FRB4_privAG.dot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Livia Sturm</dc:creator>
  <cp:lastModifiedBy>Livia Sturm</cp:lastModifiedBy>
  <cp:revision>12</cp:revision>
  <cp:lastPrinted>2017-07-07T09:21:00Z</cp:lastPrinted>
  <dcterms:created xsi:type="dcterms:W3CDTF">2016-04-08T11:51:00Z</dcterms:created>
  <dcterms:modified xsi:type="dcterms:W3CDTF">2021-02-09T06:48:00Z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-22099695</vt:i4>
  </property>
  <property fmtid="{D5CDD505-2E9C-101B-9397-08002B2CF9AE}" pid="3" name="_EmailSubject">
    <vt:lpwstr>Fragebogen 1-5</vt:lpwstr>
  </property>
  <property fmtid="{D5CDD505-2E9C-101B-9397-08002B2CF9AE}" pid="4" name="_AuthorEmail">
    <vt:lpwstr>Marco.Reichmuth@akzug.ch</vt:lpwstr>
  </property>
  <property fmtid="{D5CDD505-2E9C-101B-9397-08002B2CF9AE}" pid="5" name="_AuthorEmailDisplayName">
    <vt:lpwstr>Reichmuth Marco AK-ZG</vt:lpwstr>
  </property>
  <property fmtid="{D5CDD505-2E9C-101B-9397-08002B2CF9AE}" pid="6" name="_PreviousAdHocReviewCycleID">
    <vt:i4>1203807642</vt:i4>
  </property>
  <property fmtid="{D5CDD505-2E9C-101B-9397-08002B2CF9AE}" pid="7" name="_ReviewingToolsShownOnce">
    <vt:lpwstr/>
  </property>
</Properties>
</file>